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85" w:rsidRDefault="003D1ADA" w:rsidP="0008526F">
      <w:pPr>
        <w:jc w:val="center"/>
        <w:rPr>
          <w:rFonts w:ascii="Showcard Gothic" w:hAnsi="Showcard Gothic"/>
          <w:sz w:val="40"/>
          <w:szCs w:val="40"/>
        </w:rPr>
      </w:pPr>
      <w:bookmarkStart w:id="0" w:name="_GoBack"/>
      <w:bookmarkEnd w:id="0"/>
      <w:r>
        <w:rPr>
          <w:rFonts w:ascii="Showcard Gothic" w:hAnsi="Showcard Gothic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C166DB7" wp14:editId="737BE22A">
            <wp:simplePos x="0" y="0"/>
            <wp:positionH relativeFrom="column">
              <wp:posOffset>7141029</wp:posOffset>
            </wp:positionH>
            <wp:positionV relativeFrom="paragraph">
              <wp:posOffset>11793</wp:posOffset>
            </wp:positionV>
            <wp:extent cx="1344168" cy="932688"/>
            <wp:effectExtent l="0" t="0" r="8890" b="1270"/>
            <wp:wrapNone/>
            <wp:docPr id="2" name="Picture 1" descr="C:\Documents and Settings\lmoore\Local Settings\Temporary Internet Files\Content.IE5\1EYE1D6F\MC90043623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moore\Local Settings\Temporary Internet Files\Content.IE5\1EYE1D6F\MC90043623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168" cy="932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90D">
        <w:rPr>
          <w:rFonts w:ascii="Showcard Gothic" w:hAnsi="Showcard Gothic"/>
          <w:sz w:val="40"/>
          <w:szCs w:val="40"/>
        </w:rPr>
        <w:t>Eisenhower</w:t>
      </w:r>
      <w:r w:rsidR="0008526F">
        <w:rPr>
          <w:rFonts w:ascii="Showcard Gothic" w:hAnsi="Showcard Gothic"/>
          <w:sz w:val="40"/>
          <w:szCs w:val="40"/>
        </w:rPr>
        <w:t xml:space="preserve"> School </w:t>
      </w:r>
    </w:p>
    <w:p w:rsidR="0008526F" w:rsidRDefault="00F2401F" w:rsidP="00F2401F">
      <w:pPr>
        <w:rPr>
          <w:rFonts w:ascii="Showcard Gothic" w:hAnsi="Showcard Gothic"/>
          <w:sz w:val="40"/>
          <w:szCs w:val="40"/>
        </w:rPr>
      </w:pPr>
      <w:r>
        <w:rPr>
          <w:rFonts w:ascii="Showcard Gothic" w:hAnsi="Showcard Gothic"/>
          <w:sz w:val="40"/>
          <w:szCs w:val="40"/>
        </w:rPr>
        <w:t xml:space="preserve"> </w:t>
      </w:r>
      <w:r w:rsidR="00E72A3B" w:rsidRPr="00E72A3B">
        <w:rPr>
          <w:rFonts w:ascii="Aharoni" w:hAnsi="Aharoni" w:cs="Aharoni"/>
        </w:rPr>
        <w:t>Parent signature:</w:t>
      </w:r>
      <w:r>
        <w:rPr>
          <w:rFonts w:ascii="Showcard Gothic" w:hAnsi="Showcard Gothic"/>
          <w:sz w:val="40"/>
          <w:szCs w:val="40"/>
        </w:rPr>
        <w:t xml:space="preserve">                                          </w:t>
      </w:r>
      <w:r w:rsidR="0008526F">
        <w:rPr>
          <w:rFonts w:ascii="Showcard Gothic" w:hAnsi="Showcard Gothic"/>
          <w:sz w:val="40"/>
          <w:szCs w:val="40"/>
        </w:rPr>
        <w:t>Fitness Calendar</w:t>
      </w:r>
    </w:p>
    <w:tbl>
      <w:tblPr>
        <w:tblStyle w:val="TableGrid"/>
        <w:tblW w:w="14474" w:type="dxa"/>
        <w:tblLook w:val="04A0" w:firstRow="1" w:lastRow="0" w:firstColumn="1" w:lastColumn="0" w:noHBand="0" w:noVBand="1"/>
      </w:tblPr>
      <w:tblGrid>
        <w:gridCol w:w="2066"/>
        <w:gridCol w:w="2068"/>
        <w:gridCol w:w="2067"/>
        <w:gridCol w:w="2067"/>
        <w:gridCol w:w="2067"/>
        <w:gridCol w:w="2069"/>
        <w:gridCol w:w="2070"/>
      </w:tblGrid>
      <w:tr w:rsidR="00CA456A" w:rsidTr="00CA456A">
        <w:trPr>
          <w:trHeight w:val="673"/>
        </w:trPr>
        <w:tc>
          <w:tcPr>
            <w:tcW w:w="14474" w:type="dxa"/>
            <w:gridSpan w:val="7"/>
          </w:tcPr>
          <w:p w:rsidR="00CA456A" w:rsidRPr="0008526F" w:rsidRDefault="00CA456A" w:rsidP="003D1ADA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 w:rsidRPr="0008526F">
              <w:rPr>
                <w:rFonts w:ascii="Showcard Gothic" w:hAnsi="Showcard Gothic"/>
                <w:sz w:val="32"/>
                <w:szCs w:val="32"/>
              </w:rPr>
              <w:t>January 201</w:t>
            </w:r>
            <w:r w:rsidR="003D1ADA">
              <w:rPr>
                <w:rFonts w:ascii="Showcard Gothic" w:hAnsi="Showcard Gothic"/>
                <w:sz w:val="32"/>
                <w:szCs w:val="32"/>
              </w:rPr>
              <w:t>7</w:t>
            </w:r>
          </w:p>
        </w:tc>
      </w:tr>
      <w:tr w:rsidR="00CA456A" w:rsidTr="00CA456A">
        <w:trPr>
          <w:trHeight w:val="158"/>
        </w:trPr>
        <w:tc>
          <w:tcPr>
            <w:tcW w:w="2066" w:type="dxa"/>
          </w:tcPr>
          <w:p w:rsidR="00CA456A" w:rsidRPr="0008526F" w:rsidRDefault="00CA456A" w:rsidP="0008526F">
            <w:pPr>
              <w:jc w:val="center"/>
              <w:rPr>
                <w:rFonts w:ascii="Showcard Gothic" w:hAnsi="Showcard Gothic"/>
                <w:sz w:val="22"/>
                <w:szCs w:val="22"/>
              </w:rPr>
            </w:pPr>
            <w:r w:rsidRPr="0008526F">
              <w:rPr>
                <w:rFonts w:ascii="Showcard Gothic" w:hAnsi="Showcard Gothic"/>
                <w:sz w:val="22"/>
                <w:szCs w:val="22"/>
              </w:rPr>
              <w:t>Sunday</w:t>
            </w:r>
          </w:p>
        </w:tc>
        <w:tc>
          <w:tcPr>
            <w:tcW w:w="2068" w:type="dxa"/>
          </w:tcPr>
          <w:p w:rsidR="00CA456A" w:rsidRPr="0008526F" w:rsidRDefault="00CA456A" w:rsidP="0008526F">
            <w:pPr>
              <w:jc w:val="center"/>
              <w:rPr>
                <w:rFonts w:ascii="Showcard Gothic" w:hAnsi="Showcard Gothic"/>
                <w:sz w:val="22"/>
                <w:szCs w:val="22"/>
              </w:rPr>
            </w:pPr>
            <w:r>
              <w:rPr>
                <w:rFonts w:ascii="Showcard Gothic" w:hAnsi="Showcard Gothic"/>
                <w:sz w:val="22"/>
                <w:szCs w:val="22"/>
              </w:rPr>
              <w:t>Monday</w:t>
            </w:r>
          </w:p>
        </w:tc>
        <w:tc>
          <w:tcPr>
            <w:tcW w:w="2067" w:type="dxa"/>
          </w:tcPr>
          <w:p w:rsidR="00CA456A" w:rsidRPr="0008526F" w:rsidRDefault="00CA456A" w:rsidP="0008526F">
            <w:pPr>
              <w:jc w:val="center"/>
              <w:rPr>
                <w:rFonts w:ascii="Showcard Gothic" w:hAnsi="Showcard Gothic"/>
                <w:sz w:val="22"/>
                <w:szCs w:val="22"/>
              </w:rPr>
            </w:pPr>
            <w:r>
              <w:rPr>
                <w:rFonts w:ascii="Showcard Gothic" w:hAnsi="Showcard Gothic"/>
                <w:sz w:val="22"/>
                <w:szCs w:val="22"/>
              </w:rPr>
              <w:t>Tuesday</w:t>
            </w:r>
          </w:p>
        </w:tc>
        <w:tc>
          <w:tcPr>
            <w:tcW w:w="2067" w:type="dxa"/>
          </w:tcPr>
          <w:p w:rsidR="00CA456A" w:rsidRPr="0008526F" w:rsidRDefault="00CA456A" w:rsidP="0008526F">
            <w:pPr>
              <w:jc w:val="center"/>
              <w:rPr>
                <w:rFonts w:ascii="Showcard Gothic" w:hAnsi="Showcard Gothic"/>
                <w:sz w:val="22"/>
                <w:szCs w:val="22"/>
              </w:rPr>
            </w:pPr>
            <w:r>
              <w:rPr>
                <w:rFonts w:ascii="Showcard Gothic" w:hAnsi="Showcard Gothic"/>
                <w:sz w:val="22"/>
                <w:szCs w:val="22"/>
              </w:rPr>
              <w:t>Wednesday</w:t>
            </w:r>
          </w:p>
        </w:tc>
        <w:tc>
          <w:tcPr>
            <w:tcW w:w="2067" w:type="dxa"/>
          </w:tcPr>
          <w:p w:rsidR="00CA456A" w:rsidRPr="0008526F" w:rsidRDefault="00CA456A" w:rsidP="0008526F">
            <w:pPr>
              <w:jc w:val="center"/>
              <w:rPr>
                <w:rFonts w:ascii="Showcard Gothic" w:hAnsi="Showcard Gothic"/>
                <w:sz w:val="22"/>
                <w:szCs w:val="22"/>
              </w:rPr>
            </w:pPr>
            <w:r>
              <w:rPr>
                <w:rFonts w:ascii="Showcard Gothic" w:hAnsi="Showcard Gothic"/>
                <w:sz w:val="22"/>
                <w:szCs w:val="22"/>
              </w:rPr>
              <w:t>Thursday</w:t>
            </w:r>
          </w:p>
        </w:tc>
        <w:tc>
          <w:tcPr>
            <w:tcW w:w="2069" w:type="dxa"/>
          </w:tcPr>
          <w:p w:rsidR="00CA456A" w:rsidRPr="0008526F" w:rsidRDefault="00CA456A" w:rsidP="0008526F">
            <w:pPr>
              <w:jc w:val="center"/>
              <w:rPr>
                <w:rFonts w:ascii="Showcard Gothic" w:hAnsi="Showcard Gothic"/>
                <w:sz w:val="22"/>
                <w:szCs w:val="22"/>
              </w:rPr>
            </w:pPr>
            <w:r>
              <w:rPr>
                <w:rFonts w:ascii="Showcard Gothic" w:hAnsi="Showcard Gothic"/>
                <w:sz w:val="22"/>
                <w:szCs w:val="22"/>
              </w:rPr>
              <w:t>Friday</w:t>
            </w:r>
          </w:p>
        </w:tc>
        <w:tc>
          <w:tcPr>
            <w:tcW w:w="2070" w:type="dxa"/>
          </w:tcPr>
          <w:p w:rsidR="00CA456A" w:rsidRPr="0008526F" w:rsidRDefault="00CA456A" w:rsidP="0008526F">
            <w:pPr>
              <w:jc w:val="center"/>
              <w:rPr>
                <w:rFonts w:ascii="Showcard Gothic" w:hAnsi="Showcard Gothic"/>
                <w:sz w:val="22"/>
                <w:szCs w:val="22"/>
              </w:rPr>
            </w:pPr>
            <w:r>
              <w:rPr>
                <w:rFonts w:ascii="Showcard Gothic" w:hAnsi="Showcard Gothic"/>
                <w:sz w:val="22"/>
                <w:szCs w:val="22"/>
              </w:rPr>
              <w:t>Saturday</w:t>
            </w:r>
          </w:p>
        </w:tc>
      </w:tr>
      <w:tr w:rsidR="003D1ADA" w:rsidRPr="00AD0DF9" w:rsidTr="00860FE9">
        <w:trPr>
          <w:trHeight w:val="1376"/>
        </w:trPr>
        <w:tc>
          <w:tcPr>
            <w:tcW w:w="2066" w:type="dxa"/>
          </w:tcPr>
          <w:p w:rsidR="003D1ADA" w:rsidRPr="00F2401F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F2401F">
              <w:rPr>
                <w:rFonts w:ascii="Architect" w:hAnsi="Architect" w:cs="Gautami"/>
                <w:b/>
                <w:sz w:val="16"/>
                <w:szCs w:val="16"/>
              </w:rPr>
              <w:t>1</w:t>
            </w:r>
            <w:r w:rsidRPr="00F2401F">
              <w:rPr>
                <w:rFonts w:ascii="Architect" w:hAnsi="Architect" w:cs="Gautami"/>
                <w:sz w:val="16"/>
                <w:szCs w:val="16"/>
              </w:rPr>
              <w:t xml:space="preserve">  </w:t>
            </w:r>
          </w:p>
          <w:p w:rsidR="003D1ADA" w:rsidRPr="00F2401F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F2401F">
              <w:rPr>
                <w:rFonts w:ascii="Architect" w:hAnsi="Architect" w:cs="Gautami"/>
                <w:sz w:val="16"/>
                <w:szCs w:val="16"/>
              </w:rPr>
              <w:t>Find a starting spot</w:t>
            </w:r>
          </w:p>
          <w:p w:rsidR="003D1ADA" w:rsidRPr="00F2401F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F2401F">
              <w:rPr>
                <w:rFonts w:ascii="Architect" w:hAnsi="Architect" w:cs="Gautami"/>
                <w:sz w:val="16"/>
                <w:szCs w:val="16"/>
              </w:rPr>
              <w:t>outside/inside and choose different places to go.  Count how many steps it takes to get to each spot. Which is the farthest?</w:t>
            </w:r>
          </w:p>
        </w:tc>
        <w:tc>
          <w:tcPr>
            <w:tcW w:w="2068" w:type="dxa"/>
          </w:tcPr>
          <w:p w:rsidR="003D1ADA" w:rsidRPr="00F2401F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F2401F">
              <w:rPr>
                <w:rFonts w:ascii="Architect" w:hAnsi="Architect" w:cs="Gautami"/>
                <w:b/>
                <w:sz w:val="16"/>
                <w:szCs w:val="16"/>
              </w:rPr>
              <w:t>2</w:t>
            </w:r>
            <w:r w:rsidRPr="00F2401F">
              <w:rPr>
                <w:rFonts w:ascii="Architect" w:hAnsi="Architect" w:cs="Gautami"/>
                <w:sz w:val="16"/>
                <w:szCs w:val="16"/>
              </w:rPr>
              <w:t xml:space="preserve">  </w:t>
            </w:r>
          </w:p>
          <w:p w:rsidR="003D1ADA" w:rsidRPr="00F2401F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F2401F">
              <w:rPr>
                <w:rFonts w:ascii="Architect" w:hAnsi="Architect" w:cs="Gautami"/>
                <w:sz w:val="16"/>
                <w:szCs w:val="16"/>
              </w:rPr>
              <w:t>Write out the alphabet on a sheet of paper.  Using this as your guide, create the letters with your body.</w:t>
            </w:r>
          </w:p>
        </w:tc>
        <w:tc>
          <w:tcPr>
            <w:tcW w:w="2067" w:type="dxa"/>
          </w:tcPr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 xml:space="preserve">3  </w:t>
            </w:r>
          </w:p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Practice your ball</w:t>
            </w:r>
          </w:p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rolling skills, either by</w:t>
            </w:r>
          </w:p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rolling a ball into a box set on its side, or by rolling a ball to knock over obstacles set up at different distances.</w:t>
            </w:r>
          </w:p>
        </w:tc>
        <w:tc>
          <w:tcPr>
            <w:tcW w:w="2067" w:type="dxa"/>
          </w:tcPr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 xml:space="preserve">4  </w:t>
            </w:r>
          </w:p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Make paper airplanes</w:t>
            </w:r>
          </w:p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and create targets using</w:t>
            </w:r>
          </w:p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towels. Try to make your</w:t>
            </w:r>
          </w:p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airplanes land near the</w:t>
            </w:r>
          </w:p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towels.</w:t>
            </w:r>
          </w:p>
        </w:tc>
        <w:tc>
          <w:tcPr>
            <w:tcW w:w="2067" w:type="dxa"/>
          </w:tcPr>
          <w:tbl>
            <w:tblPr>
              <w:tblW w:w="1833" w:type="dxa"/>
              <w:tblInd w:w="1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33"/>
            </w:tblGrid>
            <w:tr w:rsidR="003D1ADA" w:rsidRPr="00336891" w:rsidTr="00542800">
              <w:trPr>
                <w:trHeight w:val="447"/>
              </w:trPr>
              <w:tc>
                <w:tcPr>
                  <w:tcW w:w="0" w:type="auto"/>
                </w:tcPr>
                <w:p w:rsidR="003D1ADA" w:rsidRPr="00336891" w:rsidRDefault="003D1ADA" w:rsidP="003D1ADA">
                  <w:pPr>
                    <w:pStyle w:val="Default"/>
                    <w:rPr>
                      <w:rFonts w:ascii="Architect" w:hAnsi="Architect" w:cs="Gautami"/>
                      <w:sz w:val="16"/>
                      <w:szCs w:val="16"/>
                    </w:rPr>
                  </w:pPr>
                  <w:r w:rsidRPr="00336891">
                    <w:rPr>
                      <w:rFonts w:ascii="Architect" w:hAnsi="Architect" w:cs="Gautami"/>
                      <w:sz w:val="16"/>
                      <w:szCs w:val="16"/>
                    </w:rPr>
                    <w:t xml:space="preserve">5 </w:t>
                  </w:r>
                </w:p>
                <w:p w:rsidR="003D1ADA" w:rsidRPr="00336891" w:rsidRDefault="003D1ADA" w:rsidP="003D1ADA">
                  <w:pPr>
                    <w:pStyle w:val="Default"/>
                    <w:rPr>
                      <w:rFonts w:ascii="Architect" w:hAnsi="Architect" w:cs="Gautami"/>
                      <w:sz w:val="16"/>
                      <w:szCs w:val="16"/>
                    </w:rPr>
                  </w:pPr>
                  <w:r w:rsidRPr="00336891">
                    <w:rPr>
                      <w:rFonts w:ascii="Architect" w:hAnsi="Architect" w:cs="Gautami"/>
                      <w:sz w:val="16"/>
                      <w:szCs w:val="16"/>
                    </w:rPr>
                    <w:t xml:space="preserve">Go for a walk with a grandparent or adult relative who takes care of you. </w:t>
                  </w:r>
                </w:p>
              </w:tc>
            </w:tr>
          </w:tbl>
          <w:p w:rsidR="003D1ADA" w:rsidRPr="00336891" w:rsidRDefault="003D1ADA" w:rsidP="003D1ADA">
            <w:pPr>
              <w:rPr>
                <w:rFonts w:ascii="Architect" w:hAnsi="Architect" w:cs="Gautami"/>
                <w:sz w:val="16"/>
                <w:szCs w:val="16"/>
              </w:rPr>
            </w:pPr>
          </w:p>
        </w:tc>
        <w:tc>
          <w:tcPr>
            <w:tcW w:w="2069" w:type="dxa"/>
          </w:tcPr>
          <w:p w:rsidR="003D1ADA" w:rsidRPr="00336891" w:rsidRDefault="003D1ADA" w:rsidP="003D1ADA">
            <w:pPr>
              <w:rPr>
                <w:rFonts w:ascii="Architect" w:hAnsi="Architect" w:cs="Gautami"/>
                <w:sz w:val="16"/>
                <w:szCs w:val="16"/>
              </w:rPr>
            </w:pPr>
            <w:r>
              <w:rPr>
                <w:rFonts w:ascii="Architect" w:hAnsi="Architect" w:cs="Gautami"/>
                <w:sz w:val="16"/>
                <w:szCs w:val="16"/>
              </w:rPr>
              <w:t>6</w:t>
            </w:r>
          </w:p>
          <w:p w:rsidR="003D1ADA" w:rsidRPr="00336891" w:rsidRDefault="003D1ADA" w:rsidP="003D1ADA">
            <w:pPr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Turn on some relaxing, quiet music as you stretch your body in many different ways. Between each stretch, try to relax and breathe.</w:t>
            </w:r>
          </w:p>
        </w:tc>
        <w:tc>
          <w:tcPr>
            <w:tcW w:w="2070" w:type="dxa"/>
          </w:tcPr>
          <w:p w:rsidR="003D1ADA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 xml:space="preserve">7 </w:t>
            </w:r>
          </w:p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Crunch up pieces of</w:t>
            </w:r>
          </w:p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recycled newspaper into</w:t>
            </w:r>
          </w:p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balls. Practice throwing</w:t>
            </w:r>
          </w:p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the balls into a box. Throw from different distances and angles.</w:t>
            </w:r>
          </w:p>
          <w:p w:rsidR="003D1ADA" w:rsidRPr="00336891" w:rsidRDefault="003D1ADA" w:rsidP="003D1ADA">
            <w:pPr>
              <w:rPr>
                <w:rFonts w:ascii="Architect" w:hAnsi="Architect" w:cs="Gautami"/>
                <w:sz w:val="16"/>
                <w:szCs w:val="16"/>
              </w:rPr>
            </w:pPr>
          </w:p>
        </w:tc>
      </w:tr>
      <w:tr w:rsidR="003D1ADA" w:rsidRPr="00AD0DF9" w:rsidTr="00860FE9">
        <w:trPr>
          <w:trHeight w:val="1376"/>
        </w:trPr>
        <w:tc>
          <w:tcPr>
            <w:tcW w:w="2066" w:type="dxa"/>
          </w:tcPr>
          <w:p w:rsidR="003D1ADA" w:rsidRPr="00F2401F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F2401F">
              <w:rPr>
                <w:rFonts w:ascii="Architect" w:hAnsi="Architect" w:cs="Gautami"/>
                <w:b/>
                <w:sz w:val="16"/>
                <w:szCs w:val="16"/>
              </w:rPr>
              <w:t>8</w:t>
            </w:r>
            <w:r w:rsidRPr="00F2401F">
              <w:rPr>
                <w:rFonts w:ascii="Architect" w:hAnsi="Architect" w:cs="Gautami"/>
                <w:sz w:val="16"/>
                <w:szCs w:val="16"/>
              </w:rPr>
              <w:t xml:space="preserve">  </w:t>
            </w:r>
          </w:p>
          <w:p w:rsidR="003D1ADA" w:rsidRPr="00F2401F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F2401F">
              <w:rPr>
                <w:rFonts w:ascii="Architect" w:hAnsi="Architect" w:cs="Gautami"/>
                <w:sz w:val="16"/>
                <w:szCs w:val="16"/>
              </w:rPr>
              <w:t>Using the paper balls</w:t>
            </w:r>
          </w:p>
          <w:p w:rsidR="003D1ADA" w:rsidRPr="00F2401F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F2401F">
              <w:rPr>
                <w:rFonts w:ascii="Architect" w:hAnsi="Architect" w:cs="Gautami"/>
                <w:sz w:val="16"/>
                <w:szCs w:val="16"/>
              </w:rPr>
              <w:t>from yesterday practice</w:t>
            </w:r>
          </w:p>
          <w:p w:rsidR="003D1ADA" w:rsidRPr="00F2401F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F2401F">
              <w:rPr>
                <w:rFonts w:ascii="Architect" w:hAnsi="Architect" w:cs="Gautami"/>
                <w:sz w:val="16"/>
                <w:szCs w:val="16"/>
              </w:rPr>
              <w:t>self</w:t>
            </w:r>
            <w:r w:rsidRPr="00F2401F">
              <w:rPr>
                <w:rFonts w:ascii="Cambria Math" w:hAnsi="Cambria Math" w:cs="Cambria Math"/>
                <w:sz w:val="16"/>
                <w:szCs w:val="16"/>
              </w:rPr>
              <w:t>‐</w:t>
            </w:r>
            <w:r w:rsidRPr="00F2401F">
              <w:rPr>
                <w:rFonts w:ascii="Architect" w:hAnsi="Architect" w:cs="Gautami"/>
                <w:sz w:val="16"/>
                <w:szCs w:val="16"/>
              </w:rPr>
              <w:t>tossing and</w:t>
            </w:r>
          </w:p>
          <w:p w:rsidR="003D1ADA" w:rsidRPr="00F2401F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F2401F">
              <w:rPr>
                <w:rFonts w:ascii="Architect" w:hAnsi="Architect" w:cs="Gautami"/>
                <w:sz w:val="16"/>
                <w:szCs w:val="16"/>
              </w:rPr>
              <w:t>catching. Can you clap</w:t>
            </w:r>
          </w:p>
          <w:p w:rsidR="003D1ADA" w:rsidRPr="00F2401F" w:rsidRDefault="003D1ADA" w:rsidP="003D1ADA">
            <w:pPr>
              <w:rPr>
                <w:rFonts w:ascii="Architect" w:hAnsi="Architect" w:cs="Gautami"/>
                <w:sz w:val="16"/>
                <w:szCs w:val="16"/>
              </w:rPr>
            </w:pPr>
            <w:r w:rsidRPr="00F2401F">
              <w:rPr>
                <w:rFonts w:ascii="Architect" w:hAnsi="Architect" w:cs="Gautami"/>
                <w:sz w:val="16"/>
                <w:szCs w:val="16"/>
              </w:rPr>
              <w:t>between catches?</w:t>
            </w:r>
          </w:p>
        </w:tc>
        <w:tc>
          <w:tcPr>
            <w:tcW w:w="2068" w:type="dxa"/>
          </w:tcPr>
          <w:p w:rsidR="003D1ADA" w:rsidRPr="00F2401F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F2401F">
              <w:rPr>
                <w:rFonts w:ascii="Architect" w:hAnsi="Architect" w:cs="Gautami"/>
                <w:b/>
                <w:sz w:val="16"/>
                <w:szCs w:val="16"/>
              </w:rPr>
              <w:t>9</w:t>
            </w:r>
            <w:r w:rsidRPr="00F2401F">
              <w:rPr>
                <w:rFonts w:ascii="Architect" w:hAnsi="Architect" w:cs="Gautami"/>
                <w:sz w:val="16"/>
                <w:szCs w:val="16"/>
              </w:rPr>
              <w:t xml:space="preserve"> </w:t>
            </w:r>
          </w:p>
          <w:p w:rsidR="003D1ADA" w:rsidRPr="00F2401F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F2401F">
              <w:rPr>
                <w:rFonts w:ascii="Architect" w:hAnsi="Architect" w:cs="Gautami"/>
                <w:sz w:val="16"/>
                <w:szCs w:val="16"/>
              </w:rPr>
              <w:t>Pathway locomotion</w:t>
            </w:r>
          </w:p>
          <w:p w:rsidR="003D1ADA" w:rsidRPr="00F2401F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F2401F">
              <w:rPr>
                <w:rFonts w:ascii="Architect" w:hAnsi="Architect" w:cs="Gautami"/>
                <w:sz w:val="16"/>
                <w:szCs w:val="16"/>
              </w:rPr>
              <w:t>challenge! Choose a start and finish. Choose a way to move (walk, run, skip, robot etc.). Choose a pathway – either straight, curvy or zigzag.</w:t>
            </w:r>
          </w:p>
        </w:tc>
        <w:tc>
          <w:tcPr>
            <w:tcW w:w="2067" w:type="dxa"/>
          </w:tcPr>
          <w:tbl>
            <w:tblPr>
              <w:tblW w:w="1832" w:type="dxa"/>
              <w:tblInd w:w="1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32"/>
            </w:tblGrid>
            <w:tr w:rsidR="003D1ADA" w:rsidRPr="00336891" w:rsidTr="00542800">
              <w:trPr>
                <w:trHeight w:val="593"/>
              </w:trPr>
              <w:tc>
                <w:tcPr>
                  <w:tcW w:w="0" w:type="auto"/>
                </w:tcPr>
                <w:p w:rsidR="003D1ADA" w:rsidRPr="00336891" w:rsidRDefault="003D1ADA" w:rsidP="003D1ADA">
                  <w:pPr>
                    <w:pStyle w:val="Default"/>
                    <w:rPr>
                      <w:rFonts w:ascii="Architect" w:hAnsi="Architect" w:cs="Gautami"/>
                      <w:sz w:val="16"/>
                      <w:szCs w:val="16"/>
                    </w:rPr>
                  </w:pPr>
                  <w:r w:rsidRPr="00336891">
                    <w:rPr>
                      <w:rFonts w:ascii="Architect" w:hAnsi="Architect" w:cs="Gautami"/>
                      <w:sz w:val="16"/>
                      <w:szCs w:val="16"/>
                    </w:rPr>
                    <w:t xml:space="preserve">10   </w:t>
                  </w:r>
                </w:p>
                <w:p w:rsidR="003D1ADA" w:rsidRPr="00336891" w:rsidRDefault="003D1ADA" w:rsidP="003D1ADA">
                  <w:pPr>
                    <w:pStyle w:val="Default"/>
                    <w:rPr>
                      <w:rFonts w:ascii="Architect" w:hAnsi="Architect" w:cs="Gautami"/>
                      <w:sz w:val="16"/>
                      <w:szCs w:val="16"/>
                    </w:rPr>
                  </w:pPr>
                  <w:r w:rsidRPr="00336891">
                    <w:rPr>
                      <w:rFonts w:ascii="Architect" w:hAnsi="Architect" w:cs="Gautami"/>
                      <w:sz w:val="16"/>
                      <w:szCs w:val="16"/>
                    </w:rPr>
                    <w:t xml:space="preserve">Flexible Alphabet </w:t>
                  </w:r>
                </w:p>
                <w:p w:rsidR="003D1ADA" w:rsidRPr="00336891" w:rsidRDefault="003D1ADA" w:rsidP="003D1ADA">
                  <w:pPr>
                    <w:pStyle w:val="Default"/>
                    <w:rPr>
                      <w:rFonts w:ascii="Architect" w:hAnsi="Architect" w:cs="Gautami"/>
                      <w:sz w:val="16"/>
                      <w:szCs w:val="16"/>
                    </w:rPr>
                  </w:pPr>
                  <w:r w:rsidRPr="00336891">
                    <w:rPr>
                      <w:rFonts w:ascii="Architect" w:hAnsi="Architect" w:cs="Gautami"/>
                      <w:sz w:val="16"/>
                      <w:szCs w:val="16"/>
                    </w:rPr>
                    <w:t xml:space="preserve">Can you make your body look like every letter in the alphabet? </w:t>
                  </w:r>
                </w:p>
              </w:tc>
            </w:tr>
          </w:tbl>
          <w:p w:rsidR="003D1ADA" w:rsidRPr="00336891" w:rsidRDefault="003D1ADA" w:rsidP="003D1ADA">
            <w:pPr>
              <w:rPr>
                <w:rFonts w:ascii="Architect" w:hAnsi="Architect" w:cs="Gautami"/>
                <w:sz w:val="16"/>
                <w:szCs w:val="16"/>
              </w:rPr>
            </w:pPr>
          </w:p>
        </w:tc>
        <w:tc>
          <w:tcPr>
            <w:tcW w:w="2067" w:type="dxa"/>
          </w:tcPr>
          <w:tbl>
            <w:tblPr>
              <w:tblW w:w="1833" w:type="dxa"/>
              <w:tblInd w:w="1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33"/>
            </w:tblGrid>
            <w:tr w:rsidR="003D1ADA" w:rsidRPr="00336891" w:rsidTr="00542800">
              <w:trPr>
                <w:trHeight w:val="680"/>
              </w:trPr>
              <w:tc>
                <w:tcPr>
                  <w:tcW w:w="0" w:type="auto"/>
                </w:tcPr>
                <w:p w:rsidR="003D1ADA" w:rsidRPr="00336891" w:rsidRDefault="003D1ADA" w:rsidP="003D1ADA">
                  <w:pPr>
                    <w:pStyle w:val="Default"/>
                    <w:rPr>
                      <w:rFonts w:ascii="Architect" w:hAnsi="Architect" w:cs="Gautami"/>
                      <w:sz w:val="16"/>
                      <w:szCs w:val="16"/>
                    </w:rPr>
                  </w:pPr>
                  <w:r w:rsidRPr="00336891">
                    <w:rPr>
                      <w:rFonts w:ascii="Architect" w:hAnsi="Architect" w:cs="Gautami"/>
                      <w:sz w:val="16"/>
                      <w:szCs w:val="16"/>
                    </w:rPr>
                    <w:t>11</w:t>
                  </w:r>
                </w:p>
                <w:p w:rsidR="003D1ADA" w:rsidRPr="00336891" w:rsidRDefault="003D1ADA" w:rsidP="003D1ADA">
                  <w:pPr>
                    <w:pStyle w:val="Default"/>
                    <w:rPr>
                      <w:rFonts w:ascii="Architect" w:hAnsi="Architect" w:cs="Gautami"/>
                      <w:sz w:val="16"/>
                      <w:szCs w:val="16"/>
                    </w:rPr>
                  </w:pPr>
                  <w:r w:rsidRPr="00336891">
                    <w:rPr>
                      <w:rFonts w:ascii="Architect" w:hAnsi="Architect" w:cs="Gautami"/>
                      <w:sz w:val="16"/>
                      <w:szCs w:val="16"/>
                    </w:rPr>
                    <w:t xml:space="preserve">Practice your catching skills by catching a ball thrown to you by someone else. Can you catch it 100 times in a row? </w:t>
                  </w:r>
                </w:p>
              </w:tc>
            </w:tr>
          </w:tbl>
          <w:p w:rsidR="003D1ADA" w:rsidRPr="00336891" w:rsidRDefault="003D1ADA" w:rsidP="003D1ADA">
            <w:pPr>
              <w:rPr>
                <w:rFonts w:ascii="Architect" w:hAnsi="Architect" w:cs="Gautami"/>
                <w:sz w:val="16"/>
                <w:szCs w:val="16"/>
              </w:rPr>
            </w:pPr>
          </w:p>
        </w:tc>
        <w:tc>
          <w:tcPr>
            <w:tcW w:w="2067" w:type="dxa"/>
          </w:tcPr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12</w:t>
            </w:r>
          </w:p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Get outside and go</w:t>
            </w:r>
          </w:p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for a walk. As you walk</w:t>
            </w:r>
          </w:p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breathe in through your</w:t>
            </w:r>
          </w:p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nose and blow out</w:t>
            </w:r>
          </w:p>
          <w:p w:rsidR="003D1ADA" w:rsidRPr="00336891" w:rsidRDefault="003D1ADA" w:rsidP="003D1ADA">
            <w:pPr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through your mouth.</w:t>
            </w:r>
          </w:p>
        </w:tc>
        <w:tc>
          <w:tcPr>
            <w:tcW w:w="2069" w:type="dxa"/>
          </w:tcPr>
          <w:tbl>
            <w:tblPr>
              <w:tblW w:w="1832" w:type="dxa"/>
              <w:tblInd w:w="1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32"/>
            </w:tblGrid>
            <w:tr w:rsidR="003D1ADA" w:rsidRPr="00336891" w:rsidTr="00542800">
              <w:trPr>
                <w:trHeight w:val="680"/>
              </w:trPr>
              <w:tc>
                <w:tcPr>
                  <w:tcW w:w="0" w:type="auto"/>
                </w:tcPr>
                <w:p w:rsidR="003D1ADA" w:rsidRPr="00336891" w:rsidRDefault="003D1ADA" w:rsidP="003D1ADA">
                  <w:pPr>
                    <w:pStyle w:val="Default"/>
                    <w:rPr>
                      <w:rFonts w:ascii="Architect" w:hAnsi="Architect" w:cs="Gautami"/>
                      <w:sz w:val="16"/>
                      <w:szCs w:val="16"/>
                    </w:rPr>
                  </w:pPr>
                  <w:r w:rsidRPr="00336891">
                    <w:rPr>
                      <w:rFonts w:ascii="Architect" w:hAnsi="Architect" w:cs="Gautami"/>
                      <w:sz w:val="16"/>
                      <w:szCs w:val="16"/>
                    </w:rPr>
                    <w:t>13</w:t>
                  </w:r>
                </w:p>
                <w:p w:rsidR="003D1ADA" w:rsidRPr="00336891" w:rsidRDefault="003D1ADA" w:rsidP="003D1ADA">
                  <w:pPr>
                    <w:pStyle w:val="Default"/>
                    <w:rPr>
                      <w:rFonts w:ascii="Architect" w:hAnsi="Architect" w:cs="Gautami"/>
                      <w:sz w:val="16"/>
                      <w:szCs w:val="16"/>
                    </w:rPr>
                  </w:pPr>
                  <w:r w:rsidRPr="00336891">
                    <w:rPr>
                      <w:rFonts w:ascii="Architect" w:hAnsi="Architect" w:cs="Gautami"/>
                      <w:sz w:val="16"/>
                      <w:szCs w:val="16"/>
                    </w:rPr>
                    <w:t xml:space="preserve">Ride a bike for at least 30 minutes. Don’t have a bike? Go for a walk/jog! </w:t>
                  </w:r>
                </w:p>
                <w:p w:rsidR="003D1ADA" w:rsidRPr="00336891" w:rsidRDefault="003D1ADA" w:rsidP="003D1ADA">
                  <w:pPr>
                    <w:pStyle w:val="Default"/>
                    <w:rPr>
                      <w:rFonts w:ascii="Architect" w:hAnsi="Architect" w:cs="Gautami"/>
                      <w:sz w:val="16"/>
                      <w:szCs w:val="16"/>
                    </w:rPr>
                  </w:pPr>
                  <w:r w:rsidRPr="00336891">
                    <w:rPr>
                      <w:rFonts w:ascii="Architect" w:hAnsi="Architect" w:cs="Gautami"/>
                      <w:sz w:val="16"/>
                      <w:szCs w:val="16"/>
                    </w:rPr>
                    <w:t xml:space="preserve">Or do bicycle crunches. </w:t>
                  </w:r>
                </w:p>
              </w:tc>
            </w:tr>
          </w:tbl>
          <w:p w:rsidR="003D1ADA" w:rsidRPr="00336891" w:rsidRDefault="003D1ADA" w:rsidP="003D1ADA">
            <w:pPr>
              <w:rPr>
                <w:rFonts w:ascii="Architect" w:hAnsi="Architect" w:cs="Gautami"/>
                <w:sz w:val="16"/>
                <w:szCs w:val="16"/>
              </w:rPr>
            </w:pPr>
          </w:p>
        </w:tc>
        <w:tc>
          <w:tcPr>
            <w:tcW w:w="2070" w:type="dxa"/>
          </w:tcPr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14</w:t>
            </w:r>
          </w:p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Practice your</w:t>
            </w:r>
          </w:p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hopping skills. Hop</w:t>
            </w:r>
          </w:p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once on each foot, hop</w:t>
            </w:r>
          </w:p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twice on each foot, and</w:t>
            </w:r>
          </w:p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then hop three times</w:t>
            </w:r>
          </w:p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on each foot. Keep on</w:t>
            </w:r>
          </w:p>
          <w:p w:rsidR="003D1ADA" w:rsidRPr="00336891" w:rsidRDefault="003D1ADA" w:rsidP="003D1ADA">
            <w:pPr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hopping and counting!</w:t>
            </w:r>
          </w:p>
        </w:tc>
      </w:tr>
      <w:tr w:rsidR="003D1ADA" w:rsidRPr="00AD0DF9" w:rsidTr="00860FE9">
        <w:trPr>
          <w:trHeight w:val="1338"/>
        </w:trPr>
        <w:tc>
          <w:tcPr>
            <w:tcW w:w="2066" w:type="dxa"/>
          </w:tcPr>
          <w:p w:rsidR="003D1ADA" w:rsidRPr="00F2401F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b/>
                <w:sz w:val="16"/>
                <w:szCs w:val="16"/>
              </w:rPr>
            </w:pPr>
            <w:r>
              <w:rPr>
                <w:rFonts w:ascii="Architect" w:hAnsi="Architect" w:cs="Gautami"/>
                <w:b/>
                <w:sz w:val="16"/>
                <w:szCs w:val="16"/>
              </w:rPr>
              <w:t>15</w:t>
            </w:r>
          </w:p>
          <w:p w:rsidR="003D1ADA" w:rsidRPr="00F2401F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F2401F">
              <w:rPr>
                <w:rFonts w:ascii="Architect" w:hAnsi="Architect" w:cs="Gautami"/>
                <w:sz w:val="16"/>
                <w:szCs w:val="16"/>
              </w:rPr>
              <w:t xml:space="preserve">Turn on some music and take turns making up a movement. Play </w:t>
            </w:r>
            <w:r w:rsidRPr="00F2401F">
              <w:rPr>
                <w:rFonts w:ascii="Architect" w:hAnsi="Architect" w:cs="Gautami"/>
                <w:i/>
                <w:iCs/>
                <w:sz w:val="16"/>
                <w:szCs w:val="16"/>
              </w:rPr>
              <w:t>copycat boogie</w:t>
            </w:r>
            <w:r w:rsidRPr="00F2401F">
              <w:rPr>
                <w:rFonts w:ascii="Architect" w:hAnsi="Architect" w:cs="Gautami"/>
                <w:sz w:val="16"/>
                <w:szCs w:val="16"/>
              </w:rPr>
              <w:t>, by</w:t>
            </w:r>
            <w:r>
              <w:rPr>
                <w:rFonts w:ascii="Architect" w:hAnsi="Architect" w:cs="Gautami"/>
                <w:sz w:val="16"/>
                <w:szCs w:val="16"/>
              </w:rPr>
              <w:t xml:space="preserve"> </w:t>
            </w:r>
            <w:r w:rsidRPr="00F2401F">
              <w:rPr>
                <w:rFonts w:ascii="Architect" w:hAnsi="Architect" w:cs="Gautami"/>
                <w:sz w:val="16"/>
                <w:szCs w:val="16"/>
              </w:rPr>
              <w:t>following what each other does.</w:t>
            </w:r>
          </w:p>
        </w:tc>
        <w:tc>
          <w:tcPr>
            <w:tcW w:w="2068" w:type="dxa"/>
          </w:tcPr>
          <w:tbl>
            <w:tblPr>
              <w:tblW w:w="1832" w:type="dxa"/>
              <w:tblInd w:w="1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32"/>
            </w:tblGrid>
            <w:tr w:rsidR="003D1ADA" w:rsidRPr="00F2401F" w:rsidTr="00542800">
              <w:trPr>
                <w:trHeight w:val="680"/>
              </w:trPr>
              <w:tc>
                <w:tcPr>
                  <w:tcW w:w="0" w:type="auto"/>
                </w:tcPr>
                <w:p w:rsidR="003D1ADA" w:rsidRPr="00F2401F" w:rsidRDefault="003D1ADA" w:rsidP="003D1ADA">
                  <w:pPr>
                    <w:pStyle w:val="Default"/>
                    <w:rPr>
                      <w:rFonts w:ascii="Architect" w:hAnsi="Architect" w:cs="Gautami"/>
                      <w:b/>
                      <w:sz w:val="16"/>
                      <w:szCs w:val="16"/>
                    </w:rPr>
                  </w:pPr>
                  <w:r>
                    <w:rPr>
                      <w:rFonts w:ascii="Architect" w:hAnsi="Architect" w:cs="Gautami"/>
                      <w:b/>
                      <w:sz w:val="16"/>
                      <w:szCs w:val="16"/>
                    </w:rPr>
                    <w:t>16</w:t>
                  </w:r>
                  <w:r w:rsidRPr="00F2401F">
                    <w:rPr>
                      <w:rFonts w:ascii="Architect" w:hAnsi="Architect" w:cs="Gautami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3D1ADA" w:rsidRPr="00F2401F" w:rsidRDefault="003D1ADA" w:rsidP="003D1ADA">
                  <w:pPr>
                    <w:pStyle w:val="Default"/>
                    <w:rPr>
                      <w:rFonts w:ascii="Architect" w:hAnsi="Architect" w:cs="Gautami"/>
                      <w:sz w:val="16"/>
                      <w:szCs w:val="16"/>
                    </w:rPr>
                  </w:pPr>
                  <w:r w:rsidRPr="003D1ADA">
                    <w:rPr>
                      <w:rFonts w:ascii="Architect" w:hAnsi="Architect" w:cs="Gautami"/>
                      <w:sz w:val="16"/>
                      <w:szCs w:val="16"/>
                    </w:rPr>
                    <w:t>Make a hopscotch court and play with your family.</w:t>
                  </w:r>
                </w:p>
              </w:tc>
            </w:tr>
          </w:tbl>
          <w:p w:rsidR="003D1ADA" w:rsidRPr="00F2401F" w:rsidRDefault="003D1ADA" w:rsidP="003D1ADA">
            <w:pPr>
              <w:rPr>
                <w:rFonts w:ascii="Architect" w:hAnsi="Architect" w:cs="Gautami"/>
                <w:sz w:val="16"/>
                <w:szCs w:val="16"/>
              </w:rPr>
            </w:pPr>
          </w:p>
        </w:tc>
        <w:tc>
          <w:tcPr>
            <w:tcW w:w="2067" w:type="dxa"/>
          </w:tcPr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 xml:space="preserve">17 </w:t>
            </w:r>
          </w:p>
          <w:p w:rsidR="003D1ADA" w:rsidRPr="00336891" w:rsidRDefault="003D1ADA" w:rsidP="003D1ADA">
            <w:pPr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Walk like your favorite animals through your home. When you get to a new space change to a new animal.</w:t>
            </w:r>
          </w:p>
        </w:tc>
        <w:tc>
          <w:tcPr>
            <w:tcW w:w="2067" w:type="dxa"/>
          </w:tcPr>
          <w:p w:rsidR="003D1ADA" w:rsidRPr="00336891" w:rsidRDefault="003D1ADA" w:rsidP="003D1ADA">
            <w:pPr>
              <w:pStyle w:val="Default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18</w:t>
            </w:r>
          </w:p>
          <w:p w:rsidR="003D1ADA" w:rsidRPr="00336891" w:rsidRDefault="003D1ADA" w:rsidP="003D1ADA">
            <w:pPr>
              <w:pStyle w:val="Default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Jump rope for 100 consecutive jumps. Do this 10 times to strengthen your heart and lungs.</w:t>
            </w:r>
          </w:p>
          <w:p w:rsidR="003D1ADA" w:rsidRPr="00336891" w:rsidRDefault="003D1ADA" w:rsidP="003D1ADA">
            <w:pPr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*If you don’t have a jump rope, pretend!</w:t>
            </w:r>
          </w:p>
        </w:tc>
        <w:tc>
          <w:tcPr>
            <w:tcW w:w="2067" w:type="dxa"/>
          </w:tcPr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 xml:space="preserve">19  </w:t>
            </w:r>
          </w:p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Use your creativity</w:t>
            </w:r>
          </w:p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to make up a new game</w:t>
            </w:r>
          </w:p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that uses something</w:t>
            </w:r>
          </w:p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from your kitchen. Give</w:t>
            </w:r>
          </w:p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your game a funny</w:t>
            </w:r>
          </w:p>
          <w:p w:rsidR="003D1ADA" w:rsidRPr="00336891" w:rsidRDefault="003D1ADA" w:rsidP="003D1ADA">
            <w:pPr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name and play it with a friend or family member.</w:t>
            </w:r>
          </w:p>
        </w:tc>
        <w:tc>
          <w:tcPr>
            <w:tcW w:w="2069" w:type="dxa"/>
          </w:tcPr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 xml:space="preserve">20  </w:t>
            </w:r>
          </w:p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Cut out some</w:t>
            </w:r>
          </w:p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snowflakes from paper.</w:t>
            </w:r>
          </w:p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Use the cut</w:t>
            </w:r>
            <w:r w:rsidRPr="00336891">
              <w:rPr>
                <w:rFonts w:ascii="Cambria Math" w:hAnsi="Cambria Math" w:cs="Cambria Math"/>
                <w:sz w:val="16"/>
                <w:szCs w:val="16"/>
              </w:rPr>
              <w:t>‐</w:t>
            </w:r>
            <w:r w:rsidRPr="00336891">
              <w:rPr>
                <w:rFonts w:ascii="Architect" w:hAnsi="Architect" w:cs="Gautami"/>
                <w:sz w:val="16"/>
                <w:szCs w:val="16"/>
              </w:rPr>
              <w:t>outs to</w:t>
            </w:r>
          </w:p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create a pathway</w:t>
            </w:r>
          </w:p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through your home.</w:t>
            </w:r>
          </w:p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Move through your</w:t>
            </w:r>
          </w:p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home by only stepping</w:t>
            </w:r>
          </w:p>
          <w:p w:rsidR="003D1ADA" w:rsidRPr="00336891" w:rsidRDefault="003D1ADA" w:rsidP="003D1ADA">
            <w:pPr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on the snowflakes.</w:t>
            </w:r>
          </w:p>
        </w:tc>
        <w:tc>
          <w:tcPr>
            <w:tcW w:w="2070" w:type="dxa"/>
          </w:tcPr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 xml:space="preserve">21 </w:t>
            </w:r>
          </w:p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Get outside for a game of tag. If you have snow on the ground, this will be extra good for your body!</w:t>
            </w:r>
          </w:p>
        </w:tc>
      </w:tr>
      <w:tr w:rsidR="003D1ADA" w:rsidRPr="00AD0DF9" w:rsidTr="00E1734E">
        <w:trPr>
          <w:trHeight w:val="1480"/>
        </w:trPr>
        <w:tc>
          <w:tcPr>
            <w:tcW w:w="2066" w:type="dxa"/>
          </w:tcPr>
          <w:p w:rsidR="003D1ADA" w:rsidRPr="00F2401F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F2401F">
              <w:rPr>
                <w:rFonts w:ascii="Architect" w:hAnsi="Architect" w:cs="Gautami"/>
                <w:b/>
                <w:sz w:val="16"/>
                <w:szCs w:val="16"/>
              </w:rPr>
              <w:t>22</w:t>
            </w:r>
            <w:r w:rsidRPr="00F2401F">
              <w:rPr>
                <w:rFonts w:ascii="Architect" w:hAnsi="Architect" w:cs="Gautami"/>
                <w:sz w:val="16"/>
                <w:szCs w:val="16"/>
              </w:rPr>
              <w:t xml:space="preserve">  </w:t>
            </w:r>
          </w:p>
          <w:p w:rsidR="003D1ADA" w:rsidRPr="00F2401F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F2401F">
              <w:rPr>
                <w:rFonts w:ascii="Architect" w:hAnsi="Architect" w:cs="Gautami"/>
                <w:sz w:val="16"/>
                <w:szCs w:val="16"/>
              </w:rPr>
              <w:t>Can you try to</w:t>
            </w:r>
          </w:p>
          <w:p w:rsidR="003D1ADA" w:rsidRPr="00F2401F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F2401F">
              <w:rPr>
                <w:rFonts w:ascii="Architect" w:hAnsi="Architect" w:cs="Gautami"/>
                <w:sz w:val="16"/>
                <w:szCs w:val="16"/>
              </w:rPr>
              <w:t>move for two minutes</w:t>
            </w:r>
          </w:p>
          <w:p w:rsidR="003D1ADA" w:rsidRPr="00F2401F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F2401F">
              <w:rPr>
                <w:rFonts w:ascii="Architect" w:hAnsi="Architect" w:cs="Gautami"/>
                <w:sz w:val="16"/>
                <w:szCs w:val="16"/>
              </w:rPr>
              <w:t>without stopping?</w:t>
            </w:r>
          </w:p>
          <w:p w:rsidR="003D1ADA" w:rsidRPr="00F2401F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F2401F">
              <w:rPr>
                <w:rFonts w:ascii="Architect" w:hAnsi="Architect" w:cs="Gautami"/>
                <w:sz w:val="16"/>
                <w:szCs w:val="16"/>
              </w:rPr>
              <w:t>What happens to your</w:t>
            </w:r>
          </w:p>
          <w:p w:rsidR="003D1ADA" w:rsidRPr="00F2401F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F2401F">
              <w:rPr>
                <w:rFonts w:ascii="Architect" w:hAnsi="Architect" w:cs="Gautami"/>
                <w:sz w:val="16"/>
                <w:szCs w:val="16"/>
              </w:rPr>
              <w:t>heart when you do</w:t>
            </w:r>
          </w:p>
          <w:p w:rsidR="003D1ADA" w:rsidRPr="00F2401F" w:rsidRDefault="003D1ADA" w:rsidP="003D1ADA">
            <w:pPr>
              <w:rPr>
                <w:rFonts w:ascii="Architect" w:hAnsi="Architect" w:cs="Gautami"/>
                <w:sz w:val="16"/>
                <w:szCs w:val="16"/>
              </w:rPr>
            </w:pPr>
            <w:r w:rsidRPr="00F2401F">
              <w:rPr>
                <w:rFonts w:ascii="Architect" w:hAnsi="Architect" w:cs="Gautami"/>
                <w:sz w:val="16"/>
                <w:szCs w:val="16"/>
              </w:rPr>
              <w:t>this?</w:t>
            </w:r>
          </w:p>
        </w:tc>
        <w:tc>
          <w:tcPr>
            <w:tcW w:w="2068" w:type="dxa"/>
          </w:tcPr>
          <w:p w:rsidR="003D1ADA" w:rsidRPr="00F2401F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F2401F">
              <w:rPr>
                <w:rFonts w:ascii="Architect" w:hAnsi="Architect" w:cs="Gautami"/>
                <w:b/>
                <w:sz w:val="16"/>
                <w:szCs w:val="16"/>
              </w:rPr>
              <w:t>23</w:t>
            </w:r>
            <w:r w:rsidRPr="00F2401F">
              <w:rPr>
                <w:rFonts w:ascii="Architect" w:hAnsi="Architect" w:cs="Gautami"/>
                <w:sz w:val="16"/>
                <w:szCs w:val="16"/>
              </w:rPr>
              <w:t xml:space="preserve">  </w:t>
            </w:r>
          </w:p>
          <w:p w:rsidR="003D1ADA" w:rsidRPr="00F2401F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F2401F">
              <w:rPr>
                <w:rFonts w:ascii="Architect" w:hAnsi="Architect" w:cs="Gautami"/>
                <w:sz w:val="16"/>
                <w:szCs w:val="16"/>
              </w:rPr>
              <w:t>Time to practice</w:t>
            </w:r>
          </w:p>
          <w:p w:rsidR="003D1ADA" w:rsidRPr="00F2401F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F2401F">
              <w:rPr>
                <w:rFonts w:ascii="Architect" w:hAnsi="Architect" w:cs="Gautami"/>
                <w:sz w:val="16"/>
                <w:szCs w:val="16"/>
              </w:rPr>
              <w:t>your jumping skills!</w:t>
            </w:r>
          </w:p>
          <w:p w:rsidR="003D1ADA" w:rsidRPr="00F2401F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F2401F">
              <w:rPr>
                <w:rFonts w:ascii="Architect" w:hAnsi="Architect" w:cs="Gautami"/>
                <w:sz w:val="16"/>
                <w:szCs w:val="16"/>
              </w:rPr>
              <w:t>Practice jumping far</w:t>
            </w:r>
          </w:p>
          <w:p w:rsidR="003D1ADA" w:rsidRPr="00F2401F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F2401F">
              <w:rPr>
                <w:rFonts w:ascii="Architect" w:hAnsi="Architect" w:cs="Gautami"/>
                <w:sz w:val="16"/>
                <w:szCs w:val="16"/>
              </w:rPr>
              <w:t>and high. Bend your</w:t>
            </w:r>
          </w:p>
          <w:p w:rsidR="003D1ADA" w:rsidRPr="00F2401F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F2401F">
              <w:rPr>
                <w:rFonts w:ascii="Architect" w:hAnsi="Architect" w:cs="Gautami"/>
                <w:sz w:val="16"/>
                <w:szCs w:val="16"/>
              </w:rPr>
              <w:t>knees, reach for the</w:t>
            </w:r>
          </w:p>
          <w:p w:rsidR="003D1ADA" w:rsidRPr="00F2401F" w:rsidRDefault="003D1ADA" w:rsidP="003D1ADA">
            <w:pPr>
              <w:rPr>
                <w:rFonts w:ascii="Architect" w:hAnsi="Architect" w:cs="Gautami"/>
                <w:sz w:val="16"/>
                <w:szCs w:val="16"/>
              </w:rPr>
            </w:pPr>
            <w:r w:rsidRPr="00F2401F">
              <w:rPr>
                <w:rFonts w:ascii="Architect" w:hAnsi="Architect" w:cs="Gautami"/>
                <w:sz w:val="16"/>
                <w:szCs w:val="16"/>
              </w:rPr>
              <w:t>sky, and land softly.</w:t>
            </w:r>
          </w:p>
        </w:tc>
        <w:tc>
          <w:tcPr>
            <w:tcW w:w="2067" w:type="dxa"/>
          </w:tcPr>
          <w:p w:rsidR="003D1ADA" w:rsidRDefault="003D1ADA" w:rsidP="003D1ADA">
            <w:pPr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24</w:t>
            </w:r>
          </w:p>
          <w:p w:rsidR="003D1ADA" w:rsidRPr="00336891" w:rsidRDefault="003D1ADA" w:rsidP="003D1ADA">
            <w:pPr>
              <w:rPr>
                <w:rFonts w:ascii="Architect" w:hAnsi="Architect" w:cs="Gautami"/>
                <w:sz w:val="16"/>
                <w:szCs w:val="16"/>
              </w:rPr>
            </w:pPr>
            <w:r w:rsidRPr="00F2401F">
              <w:rPr>
                <w:rFonts w:ascii="Architect" w:hAnsi="Architect" w:cs="Gautami"/>
                <w:sz w:val="16"/>
                <w:szCs w:val="16"/>
              </w:rPr>
              <w:t>Play your favorite tag game at recess today. If you don’t have recess, play it after school with some friends.</w:t>
            </w:r>
          </w:p>
          <w:p w:rsidR="003D1ADA" w:rsidRPr="00336891" w:rsidRDefault="003D1ADA" w:rsidP="003D1ADA">
            <w:pPr>
              <w:rPr>
                <w:rFonts w:ascii="Architect" w:hAnsi="Architect" w:cs="Gautami"/>
                <w:sz w:val="16"/>
                <w:szCs w:val="16"/>
              </w:rPr>
            </w:pPr>
          </w:p>
        </w:tc>
        <w:tc>
          <w:tcPr>
            <w:tcW w:w="2067" w:type="dxa"/>
          </w:tcPr>
          <w:p w:rsidR="003D1ADA" w:rsidRPr="00336891" w:rsidRDefault="003D1ADA" w:rsidP="003D1ADA">
            <w:pPr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 xml:space="preserve">25  </w:t>
            </w:r>
          </w:p>
          <w:p w:rsidR="003D1ADA" w:rsidRPr="00336891" w:rsidRDefault="003D1ADA" w:rsidP="003D1ADA">
            <w:pPr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Sit with your family</w:t>
            </w:r>
          </w:p>
          <w:p w:rsidR="003D1ADA" w:rsidRPr="00336891" w:rsidRDefault="003D1ADA" w:rsidP="003D1ADA">
            <w:pPr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and take turns laughing. Try to make your laugh extra special.</w:t>
            </w:r>
          </w:p>
        </w:tc>
        <w:tc>
          <w:tcPr>
            <w:tcW w:w="2067" w:type="dxa"/>
          </w:tcPr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 xml:space="preserve">26  </w:t>
            </w:r>
          </w:p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Practice throwing</w:t>
            </w:r>
          </w:p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soft objects into a</w:t>
            </w:r>
          </w:p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laundry basket. Move</w:t>
            </w:r>
          </w:p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the basket close to you</w:t>
            </w:r>
          </w:p>
          <w:p w:rsidR="003D1ADA" w:rsidRPr="00336891" w:rsidRDefault="003D1ADA" w:rsidP="003D1ADA">
            <w:pPr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and then far away.</w:t>
            </w:r>
          </w:p>
        </w:tc>
        <w:tc>
          <w:tcPr>
            <w:tcW w:w="2069" w:type="dxa"/>
          </w:tcPr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 xml:space="preserve">27  </w:t>
            </w:r>
          </w:p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Work on your kicking skills. Kick a pair of rolled up socks from space to space.</w:t>
            </w:r>
          </w:p>
        </w:tc>
        <w:tc>
          <w:tcPr>
            <w:tcW w:w="2070" w:type="dxa"/>
          </w:tcPr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 xml:space="preserve">28  </w:t>
            </w:r>
          </w:p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Walk, jog, run: Start</w:t>
            </w:r>
          </w:p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out by walking one lap</w:t>
            </w:r>
          </w:p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around your home.</w:t>
            </w:r>
          </w:p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Now jog one lap and</w:t>
            </w:r>
          </w:p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then finally run one lap.</w:t>
            </w:r>
          </w:p>
          <w:p w:rsidR="003D1ADA" w:rsidRPr="00336891" w:rsidRDefault="003D1ADA" w:rsidP="003D1ADA">
            <w:pPr>
              <w:rPr>
                <w:rFonts w:ascii="Architect" w:hAnsi="Architect" w:cs="Gautami"/>
                <w:sz w:val="16"/>
                <w:szCs w:val="16"/>
              </w:rPr>
            </w:pPr>
            <w:r w:rsidRPr="00336891">
              <w:rPr>
                <w:rFonts w:ascii="Architect" w:hAnsi="Architect" w:cs="Gautami"/>
                <w:sz w:val="16"/>
                <w:szCs w:val="16"/>
              </w:rPr>
              <w:t>Which one was harder?</w:t>
            </w:r>
          </w:p>
        </w:tc>
      </w:tr>
      <w:tr w:rsidR="003D1ADA" w:rsidRPr="00AD0DF9" w:rsidTr="00860FE9">
        <w:trPr>
          <w:trHeight w:val="735"/>
        </w:trPr>
        <w:tc>
          <w:tcPr>
            <w:tcW w:w="2066" w:type="dxa"/>
          </w:tcPr>
          <w:p w:rsidR="003D1ADA" w:rsidRPr="00F2401F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b/>
                <w:sz w:val="16"/>
                <w:szCs w:val="16"/>
              </w:rPr>
            </w:pPr>
            <w:r w:rsidRPr="00F2401F">
              <w:rPr>
                <w:rFonts w:ascii="Architect" w:hAnsi="Architect" w:cs="Gautami"/>
                <w:b/>
                <w:sz w:val="16"/>
                <w:szCs w:val="16"/>
              </w:rPr>
              <w:t xml:space="preserve">29  </w:t>
            </w:r>
          </w:p>
          <w:p w:rsidR="003D1ADA" w:rsidRPr="00F2401F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F2401F">
              <w:rPr>
                <w:rFonts w:ascii="Architect" w:hAnsi="Architect" w:cs="Gautami"/>
                <w:sz w:val="16"/>
                <w:szCs w:val="16"/>
              </w:rPr>
              <w:t>Balance fun. Try</w:t>
            </w:r>
          </w:p>
          <w:p w:rsidR="003D1ADA" w:rsidRPr="00F2401F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F2401F">
              <w:rPr>
                <w:rFonts w:ascii="Architect" w:hAnsi="Architect" w:cs="Gautami"/>
                <w:sz w:val="16"/>
                <w:szCs w:val="16"/>
              </w:rPr>
              <w:t>putting four parts of your</w:t>
            </w:r>
          </w:p>
          <w:p w:rsidR="003D1ADA" w:rsidRPr="00F2401F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F2401F">
              <w:rPr>
                <w:rFonts w:ascii="Architect" w:hAnsi="Architect" w:cs="Gautami"/>
                <w:sz w:val="16"/>
                <w:szCs w:val="16"/>
              </w:rPr>
              <w:t>body on the ground and</w:t>
            </w:r>
          </w:p>
          <w:p w:rsidR="003D1ADA" w:rsidRPr="00F2401F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  <w:r w:rsidRPr="00F2401F">
              <w:rPr>
                <w:rFonts w:ascii="Architect" w:hAnsi="Architect" w:cs="Gautami"/>
                <w:sz w:val="16"/>
                <w:szCs w:val="16"/>
              </w:rPr>
              <w:t>balancing. How about four other parts? Now try balancing on three parts or even five parts!</w:t>
            </w:r>
          </w:p>
        </w:tc>
        <w:tc>
          <w:tcPr>
            <w:tcW w:w="2068" w:type="dxa"/>
          </w:tcPr>
          <w:p w:rsidR="003D1ADA" w:rsidRPr="00F2401F" w:rsidRDefault="003D1ADA" w:rsidP="003D1ADA">
            <w:pPr>
              <w:rPr>
                <w:rFonts w:ascii="Architect" w:hAnsi="Architect" w:cs="Gautami"/>
                <w:b/>
                <w:sz w:val="16"/>
                <w:szCs w:val="16"/>
              </w:rPr>
            </w:pPr>
            <w:r w:rsidRPr="00F2401F">
              <w:rPr>
                <w:rFonts w:ascii="Architect" w:hAnsi="Architect" w:cs="Gautami"/>
                <w:b/>
                <w:sz w:val="16"/>
                <w:szCs w:val="16"/>
              </w:rPr>
              <w:t xml:space="preserve">30  </w:t>
            </w:r>
          </w:p>
          <w:p w:rsidR="003D1ADA" w:rsidRDefault="003D1ADA" w:rsidP="003D1ADA">
            <w:pPr>
              <w:rPr>
                <w:rFonts w:ascii="Architect" w:hAnsi="Architect" w:cs="Gautami"/>
                <w:sz w:val="16"/>
                <w:szCs w:val="16"/>
              </w:rPr>
            </w:pPr>
            <w:r w:rsidRPr="00F2401F">
              <w:rPr>
                <w:rFonts w:ascii="Architect" w:hAnsi="Architect" w:cs="Gautami"/>
                <w:sz w:val="16"/>
                <w:szCs w:val="16"/>
              </w:rPr>
              <w:t>Practice “Plank” position.  Hold the push-up position on your forearms for as long as you can with good form.  Rest for a minute and repeat three times.</w:t>
            </w:r>
          </w:p>
          <w:p w:rsidR="003D1ADA" w:rsidRPr="00F2401F" w:rsidRDefault="003D1ADA" w:rsidP="003D1ADA">
            <w:pPr>
              <w:rPr>
                <w:rFonts w:ascii="Architect" w:hAnsi="Architect" w:cs="Gautami"/>
                <w:sz w:val="16"/>
                <w:szCs w:val="16"/>
              </w:rPr>
            </w:pPr>
          </w:p>
        </w:tc>
        <w:tc>
          <w:tcPr>
            <w:tcW w:w="2067" w:type="dxa"/>
          </w:tcPr>
          <w:p w:rsidR="003D1ADA" w:rsidRPr="00336891" w:rsidRDefault="003D1ADA" w:rsidP="003D1ADA">
            <w:pPr>
              <w:rPr>
                <w:rFonts w:ascii="Architect" w:hAnsi="Architect" w:cs="Gautami"/>
                <w:sz w:val="16"/>
                <w:szCs w:val="16"/>
              </w:rPr>
            </w:pPr>
          </w:p>
        </w:tc>
        <w:tc>
          <w:tcPr>
            <w:tcW w:w="2067" w:type="dxa"/>
          </w:tcPr>
          <w:p w:rsidR="003D1ADA" w:rsidRPr="00336891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</w:p>
        </w:tc>
        <w:tc>
          <w:tcPr>
            <w:tcW w:w="2067" w:type="dxa"/>
          </w:tcPr>
          <w:p w:rsidR="003D1ADA" w:rsidRPr="00336891" w:rsidRDefault="003D1ADA" w:rsidP="003D1ADA">
            <w:pPr>
              <w:rPr>
                <w:rFonts w:ascii="Architect" w:hAnsi="Architect" w:cs="Gautami"/>
                <w:sz w:val="16"/>
                <w:szCs w:val="16"/>
              </w:rPr>
            </w:pPr>
          </w:p>
        </w:tc>
        <w:tc>
          <w:tcPr>
            <w:tcW w:w="2069" w:type="dxa"/>
          </w:tcPr>
          <w:p w:rsidR="003D1ADA" w:rsidRPr="00F2401F" w:rsidRDefault="003D1ADA" w:rsidP="003D1ADA">
            <w:pPr>
              <w:autoSpaceDE w:val="0"/>
              <w:autoSpaceDN w:val="0"/>
              <w:adjustRightInd w:val="0"/>
              <w:rPr>
                <w:rFonts w:ascii="Architect" w:hAnsi="Architect" w:cs="Gautami"/>
                <w:sz w:val="16"/>
                <w:szCs w:val="16"/>
              </w:rPr>
            </w:pPr>
          </w:p>
        </w:tc>
        <w:tc>
          <w:tcPr>
            <w:tcW w:w="2070" w:type="dxa"/>
          </w:tcPr>
          <w:p w:rsidR="003D1ADA" w:rsidRPr="00F2401F" w:rsidRDefault="003D1ADA" w:rsidP="003D1ADA">
            <w:pPr>
              <w:rPr>
                <w:rFonts w:ascii="Architect" w:hAnsi="Architect" w:cs="Gautami"/>
                <w:sz w:val="16"/>
                <w:szCs w:val="16"/>
              </w:rPr>
            </w:pPr>
          </w:p>
        </w:tc>
      </w:tr>
    </w:tbl>
    <w:p w:rsidR="0008526F" w:rsidRDefault="0008526F" w:rsidP="0008526F">
      <w:pPr>
        <w:rPr>
          <w:rFonts w:ascii="Bodoni" w:hAnsi="Bodoni"/>
          <w:sz w:val="16"/>
          <w:szCs w:val="16"/>
        </w:rPr>
      </w:pPr>
    </w:p>
    <w:p w:rsidR="00CB1C1A" w:rsidRDefault="00CB1C1A" w:rsidP="0008526F">
      <w:pPr>
        <w:rPr>
          <w:rFonts w:ascii="Bodoni" w:hAnsi="Bodoni"/>
          <w:sz w:val="16"/>
          <w:szCs w:val="16"/>
        </w:rPr>
      </w:pPr>
    </w:p>
    <w:p w:rsidR="00CB1C1A" w:rsidRDefault="00CB1C1A" w:rsidP="0008526F">
      <w:pPr>
        <w:rPr>
          <w:rFonts w:ascii="Bodoni" w:hAnsi="Bodoni"/>
          <w:sz w:val="16"/>
          <w:szCs w:val="16"/>
        </w:rPr>
      </w:pPr>
    </w:p>
    <w:p w:rsidR="00CB1C1A" w:rsidRDefault="00CB1C1A" w:rsidP="0008526F">
      <w:pPr>
        <w:rPr>
          <w:rFonts w:ascii="Bodoni" w:hAnsi="Bodoni"/>
          <w:sz w:val="16"/>
          <w:szCs w:val="16"/>
        </w:rPr>
      </w:pPr>
    </w:p>
    <w:p w:rsidR="00CB1C1A" w:rsidRDefault="00CB1C1A" w:rsidP="0008526F">
      <w:pPr>
        <w:rPr>
          <w:rFonts w:ascii="Bodoni" w:hAnsi="Bodoni"/>
          <w:sz w:val="16"/>
          <w:szCs w:val="16"/>
        </w:rPr>
      </w:pPr>
    </w:p>
    <w:p w:rsidR="00CB1C1A" w:rsidRDefault="00CB1C1A" w:rsidP="0008526F">
      <w:pPr>
        <w:rPr>
          <w:rFonts w:ascii="Bodoni" w:hAnsi="Bodoni"/>
          <w:sz w:val="16"/>
          <w:szCs w:val="16"/>
        </w:rPr>
      </w:pPr>
    </w:p>
    <w:p w:rsidR="00CB1C1A" w:rsidRDefault="00CB1C1A" w:rsidP="0008526F">
      <w:pPr>
        <w:rPr>
          <w:rFonts w:ascii="Bodoni" w:hAnsi="Bodoni"/>
          <w:sz w:val="16"/>
          <w:szCs w:val="16"/>
        </w:rPr>
      </w:pPr>
    </w:p>
    <w:p w:rsidR="00CB1C1A" w:rsidRDefault="00CB1C1A" w:rsidP="00CB1C1A">
      <w:pPr>
        <w:rPr>
          <w:rFonts w:ascii="Comic Sans MS" w:hAnsi="Comic Sans MS"/>
          <w:sz w:val="40"/>
          <w:szCs w:val="40"/>
        </w:rPr>
      </w:pPr>
      <w:r w:rsidRPr="00515AE2">
        <w:rPr>
          <w:rFonts w:ascii="Comic Sans MS" w:hAnsi="Comic Sans MS"/>
          <w:sz w:val="40"/>
          <w:szCs w:val="40"/>
        </w:rPr>
        <w:t>The CDC advises that children get 60 minutes or more of physical activity every day. This calendar provides simple and extremely fun exercises for</w:t>
      </w:r>
    </w:p>
    <w:p w:rsidR="00CB1C1A" w:rsidRDefault="00CB1C1A" w:rsidP="00CB1C1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s</w:t>
      </w:r>
      <w:r w:rsidRPr="00515AE2">
        <w:rPr>
          <w:rFonts w:ascii="Comic Sans MS" w:hAnsi="Comic Sans MS"/>
          <w:sz w:val="40"/>
          <w:szCs w:val="40"/>
        </w:rPr>
        <w:t>tudents to do on a daily basis to encourage them to be more active. If</w:t>
      </w:r>
      <w:r>
        <w:rPr>
          <w:rFonts w:ascii="Comic Sans MS" w:hAnsi="Comic Sans MS"/>
          <w:sz w:val="40"/>
          <w:szCs w:val="40"/>
        </w:rPr>
        <w:t xml:space="preserve">                  </w:t>
      </w:r>
      <w:r w:rsidRPr="00515AE2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     y</w:t>
      </w:r>
      <w:r w:rsidRPr="00515AE2">
        <w:rPr>
          <w:rFonts w:ascii="Comic Sans MS" w:hAnsi="Comic Sans MS"/>
          <w:sz w:val="40"/>
          <w:szCs w:val="40"/>
        </w:rPr>
        <w:t xml:space="preserve">our child completes the activities, please sign the calendar. </w:t>
      </w:r>
    </w:p>
    <w:p w:rsidR="00CB1C1A" w:rsidRDefault="00CB1C1A" w:rsidP="00CB1C1A">
      <w:pPr>
        <w:rPr>
          <w:rFonts w:ascii="Comic Sans MS" w:hAnsi="Comic Sans MS"/>
          <w:sz w:val="40"/>
          <w:szCs w:val="40"/>
        </w:rPr>
      </w:pPr>
    </w:p>
    <w:p w:rsidR="00CB1C1A" w:rsidRDefault="00CB1C1A" w:rsidP="00CB1C1A">
      <w:pPr>
        <w:rPr>
          <w:rFonts w:ascii="Comic Sans MS" w:hAnsi="Comic Sans MS"/>
          <w:sz w:val="40"/>
          <w:szCs w:val="40"/>
        </w:rPr>
      </w:pPr>
      <w:r w:rsidRPr="00515AE2">
        <w:rPr>
          <w:rFonts w:ascii="Comic Sans MS" w:hAnsi="Comic Sans MS"/>
          <w:sz w:val="40"/>
          <w:szCs w:val="40"/>
        </w:rPr>
        <w:t>*Other</w:t>
      </w:r>
      <w:r>
        <w:rPr>
          <w:rFonts w:ascii="Comic Sans MS" w:hAnsi="Comic Sans MS"/>
          <w:sz w:val="40"/>
          <w:szCs w:val="40"/>
        </w:rPr>
        <w:t xml:space="preserve"> </w:t>
      </w:r>
      <w:r w:rsidRPr="00515AE2">
        <w:rPr>
          <w:rFonts w:ascii="Comic Sans MS" w:hAnsi="Comic Sans MS"/>
          <w:sz w:val="40"/>
          <w:szCs w:val="40"/>
        </w:rPr>
        <w:t>activities may be substituted. Please return the signed calendar by</w:t>
      </w:r>
    </w:p>
    <w:p w:rsidR="00CB1C1A" w:rsidRPr="00515AE2" w:rsidRDefault="00CB1C1A" w:rsidP="00CB1C1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</w:t>
      </w:r>
      <w:r w:rsidRPr="00515AE2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February 3rd</w:t>
      </w:r>
      <w:r w:rsidRPr="00515AE2">
        <w:rPr>
          <w:rFonts w:ascii="Comic Sans MS" w:hAnsi="Comic Sans MS"/>
          <w:sz w:val="40"/>
          <w:szCs w:val="40"/>
        </w:rPr>
        <w:t>, 2017.  All students who return signed calendars will receive a</w:t>
      </w:r>
      <w:r>
        <w:rPr>
          <w:rFonts w:ascii="Comic Sans MS" w:hAnsi="Comic Sans MS"/>
          <w:sz w:val="40"/>
          <w:szCs w:val="40"/>
        </w:rPr>
        <w:t xml:space="preserve"> prize from the PE Prize box.</w:t>
      </w:r>
    </w:p>
    <w:p w:rsidR="00CB1C1A" w:rsidRPr="00515AE2" w:rsidRDefault="00CB1C1A" w:rsidP="00CB1C1A">
      <w:pPr>
        <w:rPr>
          <w:rFonts w:ascii="Comic Sans MS" w:hAnsi="Comic Sans MS"/>
          <w:sz w:val="40"/>
          <w:szCs w:val="40"/>
        </w:rPr>
      </w:pPr>
    </w:p>
    <w:p w:rsidR="00CB1C1A" w:rsidRPr="00515AE2" w:rsidRDefault="00CB1C1A" w:rsidP="00CB1C1A">
      <w:pPr>
        <w:rPr>
          <w:rFonts w:ascii="Comic Sans MS" w:hAnsi="Comic Sans MS"/>
          <w:sz w:val="40"/>
          <w:szCs w:val="40"/>
        </w:rPr>
      </w:pPr>
    </w:p>
    <w:p w:rsidR="00CB1C1A" w:rsidRPr="00515AE2" w:rsidRDefault="00CB1C1A" w:rsidP="00CB1C1A">
      <w:pPr>
        <w:rPr>
          <w:rFonts w:ascii="Comic Sans MS" w:hAnsi="Comic Sans MS"/>
          <w:sz w:val="40"/>
          <w:szCs w:val="40"/>
        </w:rPr>
      </w:pPr>
      <w:r w:rsidRPr="00515AE2">
        <w:rPr>
          <w:rFonts w:ascii="Comic Sans MS" w:hAnsi="Comic Sans MS"/>
          <w:sz w:val="40"/>
          <w:szCs w:val="40"/>
        </w:rPr>
        <w:tab/>
      </w:r>
      <w:r w:rsidRPr="00515AE2">
        <w:rPr>
          <w:rFonts w:ascii="Comic Sans MS" w:hAnsi="Comic Sans MS"/>
          <w:sz w:val="40"/>
          <w:szCs w:val="40"/>
        </w:rPr>
        <w:tab/>
      </w:r>
      <w:r w:rsidRPr="00515AE2">
        <w:rPr>
          <w:rFonts w:ascii="Comic Sans MS" w:hAnsi="Comic Sans MS"/>
          <w:sz w:val="40"/>
          <w:szCs w:val="40"/>
        </w:rPr>
        <w:tab/>
      </w:r>
      <w:r w:rsidRPr="00515AE2">
        <w:rPr>
          <w:rFonts w:ascii="Comic Sans MS" w:hAnsi="Comic Sans MS"/>
          <w:sz w:val="40"/>
          <w:szCs w:val="40"/>
        </w:rPr>
        <w:tab/>
      </w:r>
      <w:r w:rsidRPr="00515AE2">
        <w:rPr>
          <w:rFonts w:ascii="Comic Sans MS" w:hAnsi="Comic Sans MS"/>
          <w:sz w:val="40"/>
          <w:szCs w:val="40"/>
        </w:rPr>
        <w:tab/>
      </w:r>
      <w:r w:rsidRPr="00515AE2">
        <w:rPr>
          <w:rFonts w:ascii="Comic Sans MS" w:hAnsi="Comic Sans MS"/>
          <w:sz w:val="40"/>
          <w:szCs w:val="40"/>
        </w:rPr>
        <w:tab/>
      </w:r>
      <w:r w:rsidRPr="00515AE2">
        <w:rPr>
          <w:rFonts w:ascii="Comic Sans MS" w:hAnsi="Comic Sans MS"/>
          <w:sz w:val="40"/>
          <w:szCs w:val="40"/>
        </w:rPr>
        <w:tab/>
        <w:t>Healthy Holidays to all!</w:t>
      </w:r>
    </w:p>
    <w:p w:rsidR="00CB1C1A" w:rsidRPr="00515AE2" w:rsidRDefault="00CB1C1A" w:rsidP="00CB1C1A">
      <w:pPr>
        <w:rPr>
          <w:rFonts w:ascii="Comic Sans MS" w:hAnsi="Comic Sans MS"/>
          <w:sz w:val="40"/>
          <w:szCs w:val="40"/>
        </w:rPr>
      </w:pPr>
    </w:p>
    <w:p w:rsidR="00CB1C1A" w:rsidRPr="00515AE2" w:rsidRDefault="00CB1C1A" w:rsidP="00CB1C1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Mr. Boyd</w:t>
      </w:r>
    </w:p>
    <w:p w:rsidR="00CB1C1A" w:rsidRPr="00515AE2" w:rsidRDefault="00CB1C1A" w:rsidP="00CB1C1A">
      <w:pPr>
        <w:rPr>
          <w:rFonts w:ascii="Comic Sans MS" w:hAnsi="Comic Sans MS"/>
          <w:sz w:val="40"/>
          <w:szCs w:val="40"/>
        </w:rPr>
      </w:pPr>
      <w:r w:rsidRPr="00515AE2">
        <w:rPr>
          <w:rFonts w:ascii="Comic Sans MS" w:hAnsi="Comic Sans MS"/>
          <w:sz w:val="40"/>
          <w:szCs w:val="40"/>
        </w:rPr>
        <w:tab/>
      </w:r>
      <w:r w:rsidRPr="00515AE2">
        <w:rPr>
          <w:rFonts w:ascii="Comic Sans MS" w:hAnsi="Comic Sans MS"/>
          <w:sz w:val="40"/>
          <w:szCs w:val="40"/>
        </w:rPr>
        <w:tab/>
      </w:r>
      <w:r w:rsidRPr="00515AE2">
        <w:rPr>
          <w:rFonts w:ascii="Comic Sans MS" w:hAnsi="Comic Sans MS"/>
          <w:sz w:val="40"/>
          <w:szCs w:val="40"/>
        </w:rPr>
        <w:tab/>
      </w:r>
      <w:r w:rsidRPr="00515AE2">
        <w:rPr>
          <w:rFonts w:ascii="Comic Sans MS" w:hAnsi="Comic Sans MS"/>
          <w:sz w:val="40"/>
          <w:szCs w:val="40"/>
        </w:rPr>
        <w:tab/>
      </w:r>
      <w:r w:rsidRPr="00515AE2">
        <w:rPr>
          <w:rFonts w:ascii="Comic Sans MS" w:hAnsi="Comic Sans MS"/>
          <w:sz w:val="40"/>
          <w:szCs w:val="40"/>
        </w:rPr>
        <w:tab/>
      </w:r>
      <w:r w:rsidRPr="00515AE2">
        <w:rPr>
          <w:rFonts w:ascii="Comic Sans MS" w:hAnsi="Comic Sans MS"/>
          <w:sz w:val="40"/>
          <w:szCs w:val="40"/>
        </w:rPr>
        <w:tab/>
      </w:r>
      <w:r w:rsidRPr="00515AE2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>Eisenhower</w:t>
      </w:r>
      <w:r w:rsidRPr="00515AE2">
        <w:rPr>
          <w:rFonts w:ascii="Comic Sans MS" w:hAnsi="Comic Sans MS"/>
          <w:sz w:val="40"/>
          <w:szCs w:val="40"/>
        </w:rPr>
        <w:t xml:space="preserve"> School</w:t>
      </w:r>
    </w:p>
    <w:p w:rsidR="00CB1C1A" w:rsidRPr="00515AE2" w:rsidRDefault="00CB1C1A" w:rsidP="00CB1C1A">
      <w:pPr>
        <w:rPr>
          <w:rFonts w:ascii="Comic Sans MS" w:hAnsi="Comic Sans MS"/>
          <w:sz w:val="44"/>
          <w:szCs w:val="44"/>
        </w:rPr>
      </w:pPr>
      <w:r w:rsidRPr="00515AE2">
        <w:rPr>
          <w:rFonts w:ascii="Comic Sans MS" w:hAnsi="Comic Sans MS"/>
          <w:sz w:val="40"/>
          <w:szCs w:val="40"/>
        </w:rPr>
        <w:tab/>
      </w:r>
      <w:r w:rsidRPr="00515AE2">
        <w:rPr>
          <w:rFonts w:ascii="Comic Sans MS" w:hAnsi="Comic Sans MS"/>
          <w:sz w:val="40"/>
          <w:szCs w:val="40"/>
        </w:rPr>
        <w:tab/>
      </w:r>
      <w:r w:rsidRPr="00515AE2">
        <w:rPr>
          <w:rFonts w:ascii="Comic Sans MS" w:hAnsi="Comic Sans MS"/>
          <w:sz w:val="40"/>
          <w:szCs w:val="40"/>
        </w:rPr>
        <w:tab/>
      </w:r>
      <w:r w:rsidRPr="00515AE2">
        <w:rPr>
          <w:rFonts w:ascii="Comic Sans MS" w:hAnsi="Comic Sans MS"/>
          <w:sz w:val="40"/>
          <w:szCs w:val="40"/>
        </w:rPr>
        <w:tab/>
      </w:r>
      <w:r w:rsidRPr="00515AE2">
        <w:rPr>
          <w:rFonts w:ascii="Comic Sans MS" w:hAnsi="Comic Sans MS"/>
          <w:sz w:val="40"/>
          <w:szCs w:val="40"/>
        </w:rPr>
        <w:tab/>
      </w:r>
      <w:r w:rsidRPr="00515AE2">
        <w:rPr>
          <w:rFonts w:ascii="Comic Sans MS" w:hAnsi="Comic Sans MS"/>
          <w:sz w:val="40"/>
          <w:szCs w:val="40"/>
        </w:rPr>
        <w:tab/>
      </w:r>
      <w:r w:rsidRPr="00515AE2">
        <w:rPr>
          <w:rFonts w:ascii="Comic Sans MS" w:hAnsi="Comic Sans MS"/>
          <w:sz w:val="40"/>
          <w:szCs w:val="40"/>
        </w:rPr>
        <w:tab/>
        <w:t xml:space="preserve">Physical Education </w:t>
      </w:r>
    </w:p>
    <w:p w:rsidR="00CB1C1A" w:rsidRPr="00AD0DF9" w:rsidRDefault="00CB1C1A" w:rsidP="0008526F">
      <w:pPr>
        <w:rPr>
          <w:rFonts w:ascii="Bodoni" w:hAnsi="Bodoni"/>
          <w:sz w:val="16"/>
          <w:szCs w:val="16"/>
        </w:rPr>
      </w:pPr>
    </w:p>
    <w:sectPr w:rsidR="00CB1C1A" w:rsidRPr="00AD0DF9" w:rsidSect="00F2401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97E" w:rsidRDefault="00C7397E" w:rsidP="00F2401F">
      <w:r>
        <w:separator/>
      </w:r>
    </w:p>
  </w:endnote>
  <w:endnote w:type="continuationSeparator" w:id="0">
    <w:p w:rsidR="00C7397E" w:rsidRDefault="00C7397E" w:rsidP="00F2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chitect">
    <w:altName w:val="Arial"/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97E" w:rsidRDefault="00C7397E" w:rsidP="00F2401F">
      <w:r>
        <w:separator/>
      </w:r>
    </w:p>
  </w:footnote>
  <w:footnote w:type="continuationSeparator" w:id="0">
    <w:p w:rsidR="00C7397E" w:rsidRDefault="00C7397E" w:rsidP="00F24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FE9" w:rsidRPr="00F2401F" w:rsidRDefault="00336891">
    <w:pPr>
      <w:pStyle w:val="Header"/>
      <w:rPr>
        <w:rFonts w:ascii="Tahoma" w:hAnsi="Tahoma"/>
      </w:rPr>
    </w:pPr>
    <w:r>
      <w:rPr>
        <w:rFonts w:ascii="Tahoma" w:hAnsi="Tahom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171450</wp:posOffset>
              </wp:positionV>
              <wp:extent cx="9296400" cy="9525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2964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8FC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3.5pt;width:732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6F"/>
    <w:rsid w:val="00033DB0"/>
    <w:rsid w:val="0008526F"/>
    <w:rsid w:val="000F2696"/>
    <w:rsid w:val="001B73FB"/>
    <w:rsid w:val="00322118"/>
    <w:rsid w:val="00336891"/>
    <w:rsid w:val="00392AB0"/>
    <w:rsid w:val="003D1ADA"/>
    <w:rsid w:val="0066390D"/>
    <w:rsid w:val="006B4C2B"/>
    <w:rsid w:val="00705472"/>
    <w:rsid w:val="008234D6"/>
    <w:rsid w:val="00860FE9"/>
    <w:rsid w:val="00924B1B"/>
    <w:rsid w:val="00957378"/>
    <w:rsid w:val="00AA6253"/>
    <w:rsid w:val="00AD0DF9"/>
    <w:rsid w:val="00AE592E"/>
    <w:rsid w:val="00B440C8"/>
    <w:rsid w:val="00B55582"/>
    <w:rsid w:val="00BE5E6F"/>
    <w:rsid w:val="00C262F2"/>
    <w:rsid w:val="00C7397E"/>
    <w:rsid w:val="00CA456A"/>
    <w:rsid w:val="00CB1C1A"/>
    <w:rsid w:val="00E26085"/>
    <w:rsid w:val="00E72A3B"/>
    <w:rsid w:val="00EE608A"/>
    <w:rsid w:val="00F2401F"/>
    <w:rsid w:val="00F3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6C0E7BE-8244-47D7-8CA3-7147059C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0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2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2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2A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4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01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0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6D52D17C</Template>
  <TotalTime>0</TotalTime>
  <Pages>2</Pages>
  <Words>773</Words>
  <Characters>3666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PBOE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lmoore</dc:creator>
  <cp:keywords/>
  <dc:description/>
  <cp:lastModifiedBy>Natalie Bauza</cp:lastModifiedBy>
  <cp:revision>2</cp:revision>
  <cp:lastPrinted>2014-12-22T14:06:00Z</cp:lastPrinted>
  <dcterms:created xsi:type="dcterms:W3CDTF">2017-01-10T17:11:00Z</dcterms:created>
  <dcterms:modified xsi:type="dcterms:W3CDTF">2017-01-10T17:11:00Z</dcterms:modified>
</cp:coreProperties>
</file>